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FC" w:rsidRDefault="009F68C7">
      <w:r w:rsidRPr="009F68C7">
        <w:rPr>
          <w:rFonts w:cs="B Nazanin"/>
          <w:noProof/>
        </w:rPr>
        <w:pict>
          <v:rect id="_x0000_s1033" style="position:absolute;left:0;text-align:left;margin-left:774.8pt;margin-top:11.2pt;width:81.2pt;height:30.8pt;z-index:251654656">
            <w10:wrap anchorx="page"/>
          </v:rect>
        </w:pict>
      </w:r>
      <w:r w:rsidR="00CA4058">
        <w:softHyphen/>
      </w:r>
    </w:p>
    <w:tbl>
      <w:tblPr>
        <w:tblStyle w:val="TableGrid"/>
        <w:bidiVisual/>
        <w:tblW w:w="10948" w:type="dxa"/>
        <w:tblInd w:w="-1218" w:type="dxa"/>
        <w:tblLook w:val="01E0"/>
      </w:tblPr>
      <w:tblGrid>
        <w:gridCol w:w="5124"/>
        <w:gridCol w:w="5824"/>
      </w:tblGrid>
      <w:tr w:rsidR="006F268F" w:rsidRPr="00A875FC" w:rsidTr="00BA1B03">
        <w:trPr>
          <w:trHeight w:val="1980"/>
        </w:trPr>
        <w:tc>
          <w:tcPr>
            <w:tcW w:w="10944" w:type="dxa"/>
            <w:gridSpan w:val="2"/>
          </w:tcPr>
          <w:tbl>
            <w:tblPr>
              <w:tblpPr w:leftFromText="180" w:rightFromText="180" w:horzAnchor="margin" w:tblpXSpec="center" w:tblpY="-706"/>
              <w:tblW w:w="10097" w:type="dxa"/>
              <w:tblLook w:val="04A0"/>
            </w:tblPr>
            <w:tblGrid>
              <w:gridCol w:w="1808"/>
              <w:gridCol w:w="5069"/>
              <w:gridCol w:w="1414"/>
              <w:gridCol w:w="1806"/>
            </w:tblGrid>
            <w:tr w:rsidR="006F268F" w:rsidRPr="00EF5ED2" w:rsidTr="00BA1B03">
              <w:trPr>
                <w:trHeight w:val="1840"/>
              </w:trPr>
              <w:tc>
                <w:tcPr>
                  <w:tcW w:w="1809" w:type="dxa"/>
                  <w:vAlign w:val="center"/>
                </w:tcPr>
                <w:p w:rsidR="006F268F" w:rsidRPr="006F268F" w:rsidRDefault="006F268F" w:rsidP="006F268F">
                  <w:pPr>
                    <w:jc w:val="center"/>
                    <w:rPr>
                      <w:rFonts w:ascii="Tahoma" w:hAnsi="Tahoma" w:cs="B Traffic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6F268F" w:rsidRDefault="006F268F" w:rsidP="006F268F">
                  <w:pPr>
                    <w:jc w:val="center"/>
                    <w:rPr>
                      <w:rFonts w:ascii="Tahoma" w:hAnsi="Tahoma" w:cs="B Traffic"/>
                      <w:sz w:val="20"/>
                      <w:szCs w:val="20"/>
                      <w:rtl/>
                      <w:lang w:bidi="fa-IR"/>
                    </w:rPr>
                  </w:pPr>
                  <w:r w:rsidRPr="006F268F">
                    <w:rPr>
                      <w:rFonts w:ascii="Tahoma" w:hAnsi="Tahoma" w:cs="B Traffic" w:hint="cs"/>
                      <w:sz w:val="20"/>
                      <w:szCs w:val="20"/>
                      <w:rtl/>
                      <w:lang w:bidi="fa-IR"/>
                    </w:rPr>
                    <w:t>تاریخ :............................</w:t>
                  </w:r>
                </w:p>
                <w:p w:rsidR="00BA1B03" w:rsidRPr="006F268F" w:rsidRDefault="00BA1B03" w:rsidP="006F268F">
                  <w:pPr>
                    <w:jc w:val="center"/>
                    <w:rPr>
                      <w:rFonts w:ascii="Tahoma" w:hAnsi="Tahoma" w:cs="B Traffic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ahoma" w:hAnsi="Tahoma" w:cs="B Traffic" w:hint="cs"/>
                      <w:sz w:val="20"/>
                      <w:szCs w:val="20"/>
                      <w:rtl/>
                      <w:lang w:bidi="fa-IR"/>
                    </w:rPr>
                    <w:t>شماره:.............................</w:t>
                  </w:r>
                </w:p>
                <w:p w:rsidR="006F268F" w:rsidRPr="006F268F" w:rsidRDefault="006F268F" w:rsidP="006F268F">
                  <w:pPr>
                    <w:jc w:val="center"/>
                    <w:rPr>
                      <w:rFonts w:ascii="Tahoma" w:hAnsi="Tahoma" w:cs="B Traffic"/>
                      <w:sz w:val="20"/>
                      <w:szCs w:val="20"/>
                      <w:rtl/>
                      <w:lang w:bidi="fa-IR"/>
                    </w:rPr>
                  </w:pPr>
                  <w:r w:rsidRPr="006F268F">
                    <w:rPr>
                      <w:rFonts w:ascii="Tahoma" w:hAnsi="Tahoma" w:cs="B Traffic" w:hint="cs"/>
                      <w:sz w:val="20"/>
                      <w:szCs w:val="20"/>
                      <w:rtl/>
                      <w:lang w:bidi="fa-IR"/>
                    </w:rPr>
                    <w:t>پیوست:.........................</w:t>
                  </w:r>
                </w:p>
                <w:p w:rsidR="006F268F" w:rsidRPr="006F268F" w:rsidRDefault="006F268F" w:rsidP="006F268F">
                  <w:pPr>
                    <w:jc w:val="center"/>
                    <w:rPr>
                      <w:rFonts w:ascii="Tahoma" w:hAnsi="Tahoma" w:cs="B Traffic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6F268F" w:rsidRPr="00BA1B03" w:rsidRDefault="006F268F" w:rsidP="006F268F">
                  <w:pPr>
                    <w:jc w:val="center"/>
                    <w:rPr>
                      <w:rFonts w:ascii="Tahoma" w:hAnsi="Tahoma" w:cs="B Titr"/>
                      <w:b/>
                      <w:bCs/>
                      <w:lang w:bidi="fa-IR"/>
                    </w:rPr>
                  </w:pPr>
                  <w:r w:rsidRPr="00BA1B03">
                    <w:rPr>
                      <w:rFonts w:ascii="Tahoma" w:hAnsi="Tahoma" w:cs="B Titr" w:hint="cs"/>
                      <w:b/>
                      <w:bCs/>
                      <w:rtl/>
                      <w:lang w:bidi="fa-IR"/>
                    </w:rPr>
                    <w:t>اتحادیه صنف رایانه وماشینهای اداری مشهد</w:t>
                  </w:r>
                </w:p>
              </w:tc>
              <w:tc>
                <w:tcPr>
                  <w:tcW w:w="1418" w:type="dxa"/>
                  <w:vAlign w:val="center"/>
                </w:tcPr>
                <w:p w:rsidR="006F268F" w:rsidRPr="00BA1B03" w:rsidRDefault="006F268F" w:rsidP="00BA1B03">
                  <w:pPr>
                    <w:jc w:val="center"/>
                    <w:rPr>
                      <w:rFonts w:ascii="Tahoma" w:hAnsi="Tahoma" w:cs="B Titr"/>
                      <w:b/>
                      <w:bCs/>
                      <w:lang w:bidi="fa-IR"/>
                    </w:rPr>
                  </w:pPr>
                  <w:r w:rsidRPr="00BA1B03">
                    <w:rPr>
                      <w:rFonts w:ascii="Tahoma" w:hAnsi="Tahoma" w:cs="B Titr" w:hint="cs"/>
                      <w:b/>
                      <w:bCs/>
                      <w:rtl/>
                      <w:lang w:bidi="fa-IR"/>
                    </w:rPr>
                    <w:t xml:space="preserve">فرم </w:t>
                  </w:r>
                  <w:r w:rsidR="00BA1B03" w:rsidRPr="00BA1B03">
                    <w:rPr>
                      <w:rFonts w:ascii="Tahoma" w:hAnsi="Tahoma" w:cs="B Titr" w:hint="cs"/>
                      <w:b/>
                      <w:bCs/>
                      <w:rtl/>
                      <w:lang w:bidi="fa-IR"/>
                    </w:rPr>
                    <w:t>شماره20</w:t>
                  </w:r>
                  <w:r w:rsidRPr="00BA1B03">
                    <w:rPr>
                      <w:rFonts w:ascii="Tahoma" w:hAnsi="Tahoma" w:cs="B Titr" w:hint="cs"/>
                      <w:b/>
                      <w:bCs/>
                      <w:rtl/>
                      <w:lang w:bidi="fa-IR"/>
                    </w:rPr>
                    <w:t xml:space="preserve"> شکایات</w:t>
                  </w:r>
                </w:p>
              </w:tc>
              <w:tc>
                <w:tcPr>
                  <w:tcW w:w="1767" w:type="dxa"/>
                  <w:vAlign w:val="center"/>
                </w:tcPr>
                <w:p w:rsidR="006F268F" w:rsidRPr="006F268F" w:rsidRDefault="00BA1B03" w:rsidP="006F268F">
                  <w:pPr>
                    <w:jc w:val="center"/>
                    <w:rPr>
                      <w:rFonts w:ascii="Tahoma" w:hAnsi="Tahoma" w:cs="B Traffic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Tahoma" w:hAnsi="Tahoma" w:cs="B Traffic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81075" cy="971550"/>
                        <wp:effectExtent l="19050" t="0" r="9525" b="0"/>
                        <wp:docPr id="37" name="Picture 1" descr="a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268F" w:rsidRPr="006F268F" w:rsidRDefault="006F268F" w:rsidP="006F268F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75FC" w:rsidRPr="00A875FC">
        <w:tc>
          <w:tcPr>
            <w:tcW w:w="5124" w:type="dxa"/>
          </w:tcPr>
          <w:p w:rsidR="00A875FC" w:rsidRPr="001469AF" w:rsidRDefault="009F68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F68C7">
              <w:rPr>
                <w:rFonts w:cs="B Nazanin"/>
                <w:noProof/>
                <w:rtl/>
              </w:rPr>
              <w:pict>
                <v:oval id="_x0000_s1053" style="position:absolute;left:0;text-align:left;margin-left:463.9pt;margin-top:8.15pt;width:8.4pt;height:7pt;z-index:251657728;mso-position-horizontal-relative:text;mso-position-vertical-relative:text">
                  <w10:wrap anchorx="page"/>
                </v:oval>
              </w:pic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شاکی: </w:t>
            </w:r>
          </w:p>
        </w:tc>
        <w:tc>
          <w:tcPr>
            <w:tcW w:w="5824" w:type="dxa"/>
          </w:tcPr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آدرس: </w:t>
            </w: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تلفن: </w:t>
            </w:r>
          </w:p>
        </w:tc>
      </w:tr>
      <w:tr w:rsidR="00A875FC" w:rsidRPr="00A875FC">
        <w:tc>
          <w:tcPr>
            <w:tcW w:w="5124" w:type="dxa"/>
          </w:tcPr>
          <w:p w:rsidR="00A875FC" w:rsidRPr="001469AF" w:rsidRDefault="009F68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F68C7">
              <w:rPr>
                <w:rFonts w:cs="B Nazanin"/>
                <w:noProof/>
                <w:rtl/>
              </w:rPr>
              <w:pict>
                <v:oval id="_x0000_s1062" style="position:absolute;left:0;text-align:left;margin-left:381.3pt;margin-top:-.55pt;width:11.2pt;height:11.2pt;z-index:251660800;mso-position-horizontal-relative:text;mso-position-vertical-relative:text">
                  <w10:wrap anchorx="page"/>
                </v:oval>
              </w:pic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شاکی علیه: </w:t>
            </w:r>
          </w:p>
        </w:tc>
        <w:tc>
          <w:tcPr>
            <w:tcW w:w="5824" w:type="dxa"/>
          </w:tcPr>
          <w:p w:rsidR="00A875FC" w:rsidRPr="001469AF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</w: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صنفی</w: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>تلفن:</w:t>
            </w:r>
          </w:p>
        </w:tc>
      </w:tr>
      <w:tr w:rsidR="00A875FC" w:rsidRPr="00A875FC">
        <w:tc>
          <w:tcPr>
            <w:tcW w:w="5124" w:type="dxa"/>
            <w:tcBorders>
              <w:bottom w:val="single" w:sz="4" w:space="0" w:color="auto"/>
            </w:tcBorders>
          </w:tcPr>
          <w:p w:rsidR="00A875FC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موضوع شکایت: </w:t>
            </w:r>
          </w:p>
          <w:p w:rsidR="006F268F" w:rsidRPr="001469AF" w:rsidRDefault="009F68C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5" style="position:absolute;left:0;text-align:left;margin-left:144.2pt;margin-top:20.3pt;width:7.15pt;height:7.15pt;z-index:251666944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4" style="position:absolute;left:0;text-align:left;margin-left:198.55pt;margin-top:3.75pt;width:7.15pt;height:9pt;z-index:251665920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3" style="position:absolute;left:0;text-align:left;margin-left:24.85pt;margin-top:3.75pt;width:7.15pt;height:7.15pt;z-index:251664896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2" style="position:absolute;left:0;text-align:left;margin-left:101.05pt;margin-top:5.6pt;width:7.15pt;height:7.15pt;z-index:251663872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1" style="position:absolute;left:0;text-align:left;margin-left:139.3pt;margin-top:3.75pt;width:7.15pt;height:7.15pt;z-index:251662848">
                  <w10:wrap anchorx="page"/>
                </v:rect>
              </w:pic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0" style="position:absolute;left:0;text-align:left;margin-left:198.95pt;margin-top:5.6pt;width:7.15pt;height:7.15pt;z-index:251661824">
                  <w10:wrap anchorx="page"/>
                </v:rect>
              </w:pict>
            </w:r>
            <w:r w:rsidR="006F268F">
              <w:rPr>
                <w:rFonts w:cs="B Nazanin" w:hint="cs"/>
                <w:b/>
                <w:bCs/>
                <w:sz w:val="20"/>
                <w:szCs w:val="20"/>
                <w:rtl/>
              </w:rPr>
              <w:t>گرانفروشی           کم فروشی         تقلب        عدم صدور فاکتور            عدم ارائه گارانتی و خدمات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A875FC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دلائل و ضمائم: </w:t>
            </w:r>
          </w:p>
          <w:p w:rsidR="001469AF" w:rsidRPr="001469AF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75FC" w:rsidRPr="00A875FC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>دبیرخانه:</w:t>
            </w:r>
            <w:r w:rsidR="006F26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F268F" w:rsidRDefault="009F68C7" w:rsidP="006F268F">
            <w:pPr>
              <w:tabs>
                <w:tab w:val="right" w:pos="4908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9" style="position:absolute;left:0;text-align:left;margin-left:55.55pt;margin-top:3.85pt;width:8.4pt;height:8.4pt;z-index:251671040">
                  <w10:wrap anchorx="page"/>
                </v:rect>
              </w:pic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شاکی علیه عضو </w:t>
            </w:r>
            <w:r w:rsidR="006F268F">
              <w:rPr>
                <w:rFonts w:cs="B Nazanin" w:hint="cs"/>
                <w:b/>
                <w:bCs/>
                <w:sz w:val="20"/>
                <w:szCs w:val="20"/>
                <w:rtl/>
              </w:rPr>
              <w:t>اتحادیه خدمات کامپیوتری می باشد              نمی باشد</w:t>
            </w:r>
          </w:p>
          <w:p w:rsidR="00A875FC" w:rsidRPr="001469AF" w:rsidRDefault="009F68C7" w:rsidP="006F268F">
            <w:pPr>
              <w:tabs>
                <w:tab w:val="right" w:pos="4908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7" style="position:absolute;left:0;text-align:left;margin-left:9.95pt;margin-top:3.7pt;width:8.4pt;height:8.4pt;z-index:251668992">
                  <w10:wrap anchorx="page"/>
                </v:rect>
              </w:pict>
            </w:r>
            <w:r w:rsidR="006F268F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کارشناسی توسط .......................................پرداخت شده است</w:t>
            </w:r>
            <w:r w:rsidR="00C012F8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  <w:r w:rsid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C012F8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وقت رسیدگی: مورخ </w:t>
            </w:r>
            <w:r w:rsid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/ </w:t>
            </w:r>
            <w:r w:rsid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/       </w:t>
            </w:r>
            <w:r w:rsidR="00C012F8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ساعت: 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5FC" w:rsidRPr="001469AF" w:rsidRDefault="006F26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</w: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مرجع رسیدگی: </w:t>
            </w:r>
          </w:p>
          <w:p w:rsidR="00A875FC" w:rsidRPr="001469AF" w:rsidRDefault="009F68C7" w:rsidP="006F26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90" style="position:absolute;left:0;text-align:left;margin-left:283.75pt;margin-top:3.85pt;width:8.4pt;height:8.4pt;z-index:251672064">
                  <w10:wrap anchorx="page"/>
                </v:rect>
              </w:pict>
            </w:r>
            <w:r w:rsidR="006F26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</w: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رسته فعالیت: </w:t>
            </w:r>
          </w:p>
          <w:p w:rsidR="00A875FC" w:rsidRPr="001469AF" w:rsidRDefault="009F68C7" w:rsidP="006F26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rect id="_x0000_s1088" style="position:absolute;left:0;text-align:left;margin-left:227.35pt;margin-top:3.7pt;width:8.4pt;height:8.4pt;z-index:251670016">
                  <w10:wrap anchorx="page"/>
                </v:rect>
              </w:pict>
            </w:r>
            <w:r w:rsidR="006F26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نشده است              </w:t>
            </w:r>
            <w:r w:rsidR="00A875FC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تماس گیرنده و تاریخ تماس: </w:t>
            </w:r>
          </w:p>
        </w:tc>
      </w:tr>
    </w:tbl>
    <w:p w:rsidR="00A875FC" w:rsidRPr="00A875FC" w:rsidRDefault="00A875FC">
      <w:pPr>
        <w:rPr>
          <w:rFonts w:cs="B Nazanin"/>
          <w:rtl/>
        </w:rPr>
      </w:pPr>
    </w:p>
    <w:tbl>
      <w:tblPr>
        <w:tblStyle w:val="TableGrid"/>
        <w:bidiVisual/>
        <w:tblW w:w="10920" w:type="dxa"/>
        <w:tblInd w:w="-1190" w:type="dxa"/>
        <w:tblLook w:val="01E0"/>
      </w:tblPr>
      <w:tblGrid>
        <w:gridCol w:w="10920"/>
      </w:tblGrid>
      <w:tr w:rsidR="00A875FC" w:rsidRPr="00A875FC" w:rsidTr="006F268F">
        <w:trPr>
          <w:trHeight w:val="6857"/>
        </w:trPr>
        <w:tc>
          <w:tcPr>
            <w:tcW w:w="10920" w:type="dxa"/>
          </w:tcPr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شرح شکایت: </w:t>
            </w: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012F8" w:rsidRPr="001469AF" w:rsidRDefault="00C012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012F8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469AF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469AF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469AF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469AF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1469AF" w:rsidRPr="001469AF" w:rsidRDefault="001469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012F8" w:rsidRPr="001469AF" w:rsidRDefault="00C012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012F8" w:rsidRPr="001469AF" w:rsidRDefault="00C012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012F8" w:rsidRPr="001469AF" w:rsidRDefault="00C012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875FC" w:rsidRDefault="00A875FC" w:rsidP="006F26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</w:t>
            </w:r>
            <w:r w:rsidR="00C012F8"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</w:t>
            </w:r>
            <w:r w:rsidR="006F26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امضاء شاکی:</w:t>
            </w:r>
          </w:p>
          <w:p w:rsidR="001469AF" w:rsidRPr="001469AF" w:rsidRDefault="001469AF" w:rsidP="00A875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75FC" w:rsidRPr="00A875FC">
        <w:tc>
          <w:tcPr>
            <w:tcW w:w="10920" w:type="dxa"/>
          </w:tcPr>
          <w:p w:rsidR="00A875FC" w:rsidRPr="001469AF" w:rsidRDefault="00A875F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69A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دستورات لازم: </w:t>
            </w:r>
          </w:p>
          <w:p w:rsidR="00C012F8" w:rsidRPr="001469AF" w:rsidRDefault="00C012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012F8" w:rsidRPr="001469AF" w:rsidRDefault="00C012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875FC" w:rsidRDefault="00A875FC" w:rsidP="006F268F">
      <w:pPr>
        <w:rPr>
          <w:lang w:bidi="fa-IR"/>
        </w:rPr>
      </w:pPr>
    </w:p>
    <w:p w:rsidR="00CD4B02" w:rsidRDefault="00CD4B02" w:rsidP="006F268F">
      <w:pPr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601"/>
        <w:bidiVisual/>
        <w:tblW w:w="10632" w:type="dxa"/>
        <w:tblLook w:val="04A0"/>
      </w:tblPr>
      <w:tblGrid>
        <w:gridCol w:w="10632"/>
      </w:tblGrid>
      <w:tr w:rsidR="00CD4B02" w:rsidTr="002D6A30">
        <w:tc>
          <w:tcPr>
            <w:tcW w:w="10632" w:type="dxa"/>
          </w:tcPr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  <w:r>
              <w:lastRenderedPageBreak/>
              <w:softHyphen/>
            </w:r>
            <w:r>
              <w:rPr>
                <w:rtl/>
              </w:rPr>
              <w:tab/>
            </w:r>
          </w:p>
          <w:p w:rsidR="00CD4B02" w:rsidRPr="0031744E" w:rsidRDefault="00CD4B02" w:rsidP="002D6A30">
            <w:pPr>
              <w:rPr>
                <w:rFonts w:cs="B Traffic"/>
                <w:b/>
                <w:bCs/>
                <w:sz w:val="28"/>
                <w:szCs w:val="28"/>
                <w:rtl/>
              </w:rPr>
            </w:pPr>
          </w:p>
          <w:p w:rsidR="00CD4B02" w:rsidRPr="0031744E" w:rsidRDefault="00CD4B02" w:rsidP="002D6A30">
            <w:pPr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31744E">
              <w:rPr>
                <w:rFonts w:cs="B Traffic" w:hint="cs"/>
                <w:b/>
                <w:bCs/>
                <w:sz w:val="28"/>
                <w:szCs w:val="28"/>
                <w:rtl/>
              </w:rPr>
              <w:t xml:space="preserve">شاکی علیه : </w:t>
            </w:r>
          </w:p>
          <w:p w:rsidR="00CD4B02" w:rsidRPr="0031744E" w:rsidRDefault="00CD4B02" w:rsidP="002D6A30">
            <w:pPr>
              <w:rPr>
                <w:rFonts w:cs="B Traffic"/>
                <w:rtl/>
              </w:rPr>
            </w:pPr>
          </w:p>
          <w:p w:rsidR="00CD4B02" w:rsidRPr="0031744E" w:rsidRDefault="00CD4B02" w:rsidP="002D6A30">
            <w:pPr>
              <w:tabs>
                <w:tab w:val="left" w:pos="7603"/>
              </w:tabs>
              <w:rPr>
                <w:rFonts w:cs="B Traffic"/>
                <w:rtl/>
              </w:rPr>
            </w:pPr>
            <w:r w:rsidRPr="00FC0E42">
              <w:rPr>
                <w:rFonts w:cstheme="minorBidi"/>
                <w:noProof/>
                <w:rtl/>
                <w:lang w:bidi="fa-IR"/>
              </w:rPr>
              <w:pict>
                <v:rect id="_x0000_s1091" style="position:absolute;left:0;text-align:left;margin-left:170.5pt;margin-top:6.85pt;width:7.15pt;height:7.15pt;z-index:251674112">
                  <w10:wrap anchorx="page"/>
                </v:rect>
              </w:pict>
            </w:r>
            <w:r w:rsidRPr="00FC0E42">
              <w:rPr>
                <w:rFonts w:cstheme="minorBidi"/>
                <w:noProof/>
                <w:rtl/>
                <w:lang w:bidi="fa-IR"/>
              </w:rPr>
              <w:pict>
                <v:rect id="_x0000_s1092" style="position:absolute;left:0;text-align:left;margin-left:223.85pt;margin-top:7.7pt;width:7.15pt;height:7.15pt;z-index:251675136">
                  <w10:wrap anchorx="page"/>
                </v:rect>
              </w:pict>
            </w:r>
            <w:r w:rsidRPr="0031744E">
              <w:rPr>
                <w:rFonts w:cs="B Traffic" w:hint="cs"/>
                <w:rtl/>
              </w:rPr>
              <w:t>موارد عنوان شده توسط شاکی را قبول دارم .                              بلی              خیر</w:t>
            </w:r>
            <w:r w:rsidRPr="0031744E">
              <w:rPr>
                <w:rFonts w:cs="B Traffic"/>
                <w:rtl/>
              </w:rPr>
              <w:tab/>
            </w:r>
          </w:p>
          <w:p w:rsidR="00CD4B02" w:rsidRPr="0031744E" w:rsidRDefault="00CD4B02" w:rsidP="002D6A30">
            <w:pPr>
              <w:tabs>
                <w:tab w:val="left" w:pos="7603"/>
              </w:tabs>
              <w:rPr>
                <w:rFonts w:cs="B Traffic"/>
                <w:rtl/>
              </w:rPr>
            </w:pPr>
            <w:r w:rsidRPr="0031744E">
              <w:rPr>
                <w:rFonts w:cs="B Traffic" w:hint="cs"/>
                <w:rtl/>
              </w:rPr>
              <w:t>دلایل ارائه شده توسط شاکی علیه :</w:t>
            </w:r>
          </w:p>
          <w:p w:rsidR="00CD4B02" w:rsidRDefault="00CD4B02" w:rsidP="002D6A30">
            <w:pPr>
              <w:tabs>
                <w:tab w:val="left" w:pos="7603"/>
              </w:tabs>
              <w:rPr>
                <w:rFonts w:cs="B Traffic"/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امضاء شاکی علیه</w:t>
            </w: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2127"/>
              </w:tabs>
              <w:rPr>
                <w:rtl/>
              </w:rPr>
            </w:pPr>
          </w:p>
        </w:tc>
      </w:tr>
      <w:tr w:rsidR="00CD4B02" w:rsidTr="002D6A30">
        <w:tc>
          <w:tcPr>
            <w:tcW w:w="10632" w:type="dxa"/>
          </w:tcPr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Pr="002936CC" w:rsidRDefault="00CD4B02" w:rsidP="002D6A30">
            <w:pPr>
              <w:tabs>
                <w:tab w:val="left" w:pos="7603"/>
              </w:tabs>
              <w:rPr>
                <w:rFonts w:cs="B Traffic"/>
                <w:sz w:val="28"/>
                <w:szCs w:val="28"/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Fonts w:cs="B Traffic"/>
                <w:sz w:val="28"/>
                <w:szCs w:val="28"/>
                <w:rtl/>
              </w:rPr>
            </w:pPr>
            <w:r w:rsidRPr="002936CC">
              <w:rPr>
                <w:rFonts w:cs="B Traffic" w:hint="cs"/>
                <w:sz w:val="28"/>
                <w:szCs w:val="28"/>
                <w:rtl/>
              </w:rPr>
              <w:t>سئوالات مطرح شده کمیسیون از شاکی و شاکی علیه</w:t>
            </w:r>
            <w:r>
              <w:rPr>
                <w:rFonts w:cs="B Traffic" w:hint="cs"/>
                <w:sz w:val="28"/>
                <w:szCs w:val="28"/>
                <w:rtl/>
              </w:rPr>
              <w:t xml:space="preserve"> </w:t>
            </w:r>
            <w:r w:rsidRPr="002936CC">
              <w:rPr>
                <w:rFonts w:cs="B Traffic" w:hint="cs"/>
                <w:sz w:val="28"/>
                <w:szCs w:val="28"/>
                <w:rtl/>
              </w:rPr>
              <w:t>:</w:t>
            </w:r>
          </w:p>
          <w:p w:rsidR="00CD4B02" w:rsidRDefault="00CD4B02" w:rsidP="002D6A30">
            <w:pPr>
              <w:tabs>
                <w:tab w:val="left" w:pos="7603"/>
              </w:tabs>
              <w:rPr>
                <w:rFonts w:cs="B Traffic"/>
                <w:sz w:val="28"/>
                <w:szCs w:val="28"/>
                <w:rtl/>
              </w:rPr>
            </w:pPr>
          </w:p>
          <w:p w:rsidR="00CD4B02" w:rsidRPr="002936CC" w:rsidRDefault="00CD4B02" w:rsidP="002D6A30">
            <w:pPr>
              <w:tabs>
                <w:tab w:val="left" w:pos="7603"/>
              </w:tabs>
              <w:rPr>
                <w:rFonts w:cs="B Traffic"/>
                <w:sz w:val="28"/>
                <w:szCs w:val="28"/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امضاء شاکی                         امضاء شاکی علیه</w:t>
            </w: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  <w:p w:rsidR="00CD4B02" w:rsidRDefault="00CD4B02" w:rsidP="002D6A30">
            <w:pPr>
              <w:tabs>
                <w:tab w:val="left" w:pos="7603"/>
              </w:tabs>
              <w:rPr>
                <w:rtl/>
              </w:rPr>
            </w:pPr>
          </w:p>
        </w:tc>
      </w:tr>
    </w:tbl>
    <w:p w:rsidR="00CD4B02" w:rsidRPr="00A875FC" w:rsidRDefault="00CD4B02" w:rsidP="006F268F">
      <w:pPr>
        <w:rPr>
          <w:lang w:bidi="fa-IR"/>
        </w:rPr>
      </w:pPr>
    </w:p>
    <w:sectPr w:rsidR="00CD4B02" w:rsidRPr="00A875FC" w:rsidSect="003524C1">
      <w:pgSz w:w="11906" w:h="16838"/>
      <w:pgMar w:top="783" w:right="1800" w:bottom="64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6"/>
  <w:drawingGridVerticalSpacing w:val="6"/>
  <w:characterSpacingControl w:val="doNotCompress"/>
  <w:compat/>
  <w:rsids>
    <w:rsidRoot w:val="006F268F"/>
    <w:rsid w:val="001469AF"/>
    <w:rsid w:val="0020043F"/>
    <w:rsid w:val="003524C1"/>
    <w:rsid w:val="005B2E74"/>
    <w:rsid w:val="005D11CE"/>
    <w:rsid w:val="0069169A"/>
    <w:rsid w:val="006F268F"/>
    <w:rsid w:val="007D5841"/>
    <w:rsid w:val="008443AF"/>
    <w:rsid w:val="009F68C7"/>
    <w:rsid w:val="00A875FC"/>
    <w:rsid w:val="00AE03A1"/>
    <w:rsid w:val="00BA1B03"/>
    <w:rsid w:val="00C012F8"/>
    <w:rsid w:val="00CA4058"/>
    <w:rsid w:val="00CD4B02"/>
    <w:rsid w:val="00D6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E7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F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1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&#1601;&#1585;&#1605;%20&#1607;&#1575;%20&#1662;&#1575;&#1608;&#1740;\&#1601;&#1585;&#1605;%20&#1588;&#1605;&#1575;&#1585;&#1607;%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3AA7-DA27-496D-AED2-4DC4CFF3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شماره 20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bh_pavir</dc:creator>
  <cp:keywords/>
  <dc:description/>
  <cp:lastModifiedBy>esmaeilian</cp:lastModifiedBy>
  <cp:revision>2</cp:revision>
  <cp:lastPrinted>2014-07-20T07:36:00Z</cp:lastPrinted>
  <dcterms:created xsi:type="dcterms:W3CDTF">2015-11-10T22:20:00Z</dcterms:created>
  <dcterms:modified xsi:type="dcterms:W3CDTF">2015-11-10T22:20:00Z</dcterms:modified>
</cp:coreProperties>
</file>